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77" w:rsidRDefault="00D07AA1">
      <w:pPr>
        <w:rPr>
          <w:rFonts w:ascii="Aparajita" w:hAnsi="Aparajita" w:cs="Aparajita"/>
          <w:sz w:val="4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A7DDF73" wp14:editId="19F1E25F">
            <wp:simplePos x="0" y="0"/>
            <wp:positionH relativeFrom="margin">
              <wp:posOffset>2436512</wp:posOffset>
            </wp:positionH>
            <wp:positionV relativeFrom="paragraph">
              <wp:posOffset>-652797</wp:posOffset>
            </wp:positionV>
            <wp:extent cx="1309816" cy="1309816"/>
            <wp:effectExtent l="0" t="0" r="5080" b="5080"/>
            <wp:wrapNone/>
            <wp:docPr id="2" name="Afbeelding 2" descr="Afbeeldingsresultaat voor bo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boek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16" cy="13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AA1">
        <w:rPr>
          <w:rFonts w:ascii="Aparajita" w:hAnsi="Aparajita" w:cs="Aparajita"/>
          <w:sz w:val="48"/>
        </w:rPr>
        <w:t>BOEKBESPREKING</w:t>
      </w:r>
    </w:p>
    <w:p w:rsidR="00D07AA1" w:rsidRPr="00D07AA1" w:rsidRDefault="00D07AA1">
      <w:pPr>
        <w:rPr>
          <w:rFonts w:ascii="Aparajita" w:hAnsi="Aparajita" w:cs="Aparajita"/>
          <w:sz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8"/>
        <w:gridCol w:w="2266"/>
        <w:gridCol w:w="3538"/>
      </w:tblGrid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Robine</w:t>
            </w:r>
            <w:proofErr w:type="spellEnd"/>
          </w:p>
        </w:tc>
        <w:tc>
          <w:tcPr>
            <w:tcW w:w="2266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Maandag </w:t>
            </w:r>
          </w:p>
        </w:tc>
        <w:tc>
          <w:tcPr>
            <w:tcW w:w="353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30 oktober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Nina</w:t>
            </w:r>
          </w:p>
        </w:tc>
        <w:tc>
          <w:tcPr>
            <w:tcW w:w="2266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Dinsdag</w:t>
            </w:r>
          </w:p>
        </w:tc>
        <w:tc>
          <w:tcPr>
            <w:tcW w:w="353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31 oktober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Tarah</w:t>
            </w:r>
            <w:proofErr w:type="spellEnd"/>
          </w:p>
        </w:tc>
        <w:tc>
          <w:tcPr>
            <w:tcW w:w="2266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Woensdag </w:t>
            </w:r>
          </w:p>
        </w:tc>
        <w:tc>
          <w:tcPr>
            <w:tcW w:w="353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Esmée</w:t>
            </w:r>
          </w:p>
        </w:tc>
        <w:tc>
          <w:tcPr>
            <w:tcW w:w="2266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Donderdag</w:t>
            </w:r>
          </w:p>
        </w:tc>
        <w:tc>
          <w:tcPr>
            <w:tcW w:w="3538" w:type="dxa"/>
          </w:tcPr>
          <w:p w:rsidR="00D07AA1" w:rsidRPr="00D07AA1" w:rsidRDefault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Chris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Maandag 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6 november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Finn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Dinsdag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7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Maaike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Woensdag 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8 november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Yasmin</w:t>
            </w:r>
            <w:proofErr w:type="spellEnd"/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Donderdag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9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Owen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Vrijdag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10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Leah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Dinsdag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14 november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Stef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Woensdag 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15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Daphne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Maandag 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20 november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Bianca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Dinsdag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21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Ryan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Woensdag 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22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Liz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Donderdag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23 november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Bahez</w:t>
            </w:r>
            <w:proofErr w:type="spellEnd"/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Vrijdag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24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Jack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Maandag 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27 november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Jente</w:t>
            </w:r>
            <w:proofErr w:type="spellEnd"/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Dinsdag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28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Rein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Woensdag 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29 november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Danny</w:t>
            </w:r>
          </w:p>
        </w:tc>
        <w:tc>
          <w:tcPr>
            <w:tcW w:w="2266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Donderdag</w:t>
            </w:r>
          </w:p>
        </w:tc>
        <w:tc>
          <w:tcPr>
            <w:tcW w:w="353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30 november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Jayson</w:t>
            </w:r>
            <w:proofErr w:type="spellEnd"/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Maandag </w:t>
            </w:r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4 december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Jochem</w:t>
            </w:r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Woensdag </w:t>
            </w:r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6 december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Jale</w:t>
            </w:r>
            <w:proofErr w:type="spellEnd"/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Donderdag </w:t>
            </w:r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7 december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Danisha</w:t>
            </w:r>
            <w:proofErr w:type="spellEnd"/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Vrijdag </w:t>
            </w:r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8 december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Ted</w:t>
            </w:r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Maandag </w:t>
            </w:r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11 december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proofErr w:type="spellStart"/>
            <w:r w:rsidRPr="00D07AA1">
              <w:rPr>
                <w:rFonts w:ascii="Aparajita" w:hAnsi="Aparajita" w:cs="Aparajita"/>
                <w:sz w:val="36"/>
              </w:rPr>
              <w:t>Kjelld</w:t>
            </w:r>
            <w:proofErr w:type="spellEnd"/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Dinsdag </w:t>
            </w:r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12 december</w:t>
            </w:r>
          </w:p>
        </w:tc>
      </w:tr>
      <w:tr w:rsidR="00D07AA1" w:rsidTr="00D07AA1">
        <w:trPr>
          <w:trHeight w:val="425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Ruben</w:t>
            </w:r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 xml:space="preserve">Woensdag </w:t>
            </w:r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13 december</w:t>
            </w:r>
          </w:p>
        </w:tc>
      </w:tr>
      <w:tr w:rsidR="00D07AA1" w:rsidTr="00D07AA1">
        <w:trPr>
          <w:trHeight w:val="426"/>
        </w:trPr>
        <w:tc>
          <w:tcPr>
            <w:tcW w:w="3258" w:type="dxa"/>
          </w:tcPr>
          <w:p w:rsidR="00D07AA1" w:rsidRPr="00D07AA1" w:rsidRDefault="00D07AA1" w:rsidP="00D07AA1">
            <w:pPr>
              <w:rPr>
                <w:rFonts w:ascii="Aparajita" w:hAnsi="Aparajita" w:cs="Aparajita"/>
                <w:sz w:val="36"/>
              </w:rPr>
            </w:pPr>
            <w:r w:rsidRPr="00D07AA1">
              <w:rPr>
                <w:rFonts w:ascii="Aparajita" w:hAnsi="Aparajita" w:cs="Aparajita"/>
                <w:sz w:val="36"/>
              </w:rPr>
              <w:t>Melle</w:t>
            </w:r>
          </w:p>
        </w:tc>
        <w:tc>
          <w:tcPr>
            <w:tcW w:w="2266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Donderdag</w:t>
            </w:r>
            <w:bookmarkStart w:id="0" w:name="_GoBack"/>
            <w:bookmarkEnd w:id="0"/>
          </w:p>
        </w:tc>
        <w:tc>
          <w:tcPr>
            <w:tcW w:w="3538" w:type="dxa"/>
          </w:tcPr>
          <w:p w:rsidR="00D07AA1" w:rsidRPr="00D07AA1" w:rsidRDefault="007844FD" w:rsidP="00D07AA1">
            <w:pPr>
              <w:rPr>
                <w:rFonts w:ascii="Aparajita" w:hAnsi="Aparajita" w:cs="Aparajita"/>
                <w:sz w:val="36"/>
              </w:rPr>
            </w:pPr>
            <w:r>
              <w:rPr>
                <w:rFonts w:ascii="Aparajita" w:hAnsi="Aparajita" w:cs="Aparajita"/>
                <w:sz w:val="36"/>
              </w:rPr>
              <w:t>14 december</w:t>
            </w:r>
          </w:p>
        </w:tc>
      </w:tr>
    </w:tbl>
    <w:p w:rsidR="00D07AA1" w:rsidRPr="00D07AA1" w:rsidRDefault="00D07AA1">
      <w:pPr>
        <w:rPr>
          <w:rFonts w:ascii="Aparajita" w:hAnsi="Aparajita" w:cs="Aparajita"/>
          <w:sz w:val="40"/>
        </w:rPr>
      </w:pPr>
    </w:p>
    <w:sectPr w:rsidR="00D07AA1" w:rsidRPr="00D0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1"/>
    <w:rsid w:val="006C1CF8"/>
    <w:rsid w:val="007844FD"/>
    <w:rsid w:val="00CE4ADB"/>
    <w:rsid w:val="00D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30D2-1077-4108-B1F2-F3FB8DF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CB96694A</Template>
  <TotalTime>13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Honing</dc:creator>
  <cp:keywords/>
  <dc:description/>
  <cp:lastModifiedBy>Anita Honing</cp:lastModifiedBy>
  <cp:revision>1</cp:revision>
  <dcterms:created xsi:type="dcterms:W3CDTF">2017-10-04T13:03:00Z</dcterms:created>
  <dcterms:modified xsi:type="dcterms:W3CDTF">2017-10-04T13:16:00Z</dcterms:modified>
</cp:coreProperties>
</file>