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854" w:rsidRPr="005213AC" w:rsidTr="00291854">
        <w:tc>
          <w:tcPr>
            <w:tcW w:w="4531" w:type="dxa"/>
          </w:tcPr>
          <w:p w:rsidR="00291854" w:rsidRPr="005213AC" w:rsidRDefault="00291854">
            <w:pPr>
              <w:rPr>
                <w:sz w:val="40"/>
                <w:szCs w:val="40"/>
              </w:rPr>
            </w:pPr>
            <w:bookmarkStart w:id="0" w:name="_GoBack" w:colFirst="0" w:colLast="0"/>
            <w:r w:rsidRPr="005213AC">
              <w:rPr>
                <w:sz w:val="40"/>
                <w:szCs w:val="40"/>
              </w:rPr>
              <w:t>Dewi.k</w:t>
            </w:r>
          </w:p>
        </w:tc>
        <w:tc>
          <w:tcPr>
            <w:tcW w:w="4531" w:type="dxa"/>
          </w:tcPr>
          <w:p w:rsidR="00291854" w:rsidRPr="005213AC" w:rsidRDefault="0029185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5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29185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Raphael</w:t>
            </w:r>
          </w:p>
        </w:tc>
        <w:tc>
          <w:tcPr>
            <w:tcW w:w="4531" w:type="dxa"/>
          </w:tcPr>
          <w:p w:rsidR="00291854" w:rsidRPr="005213AC" w:rsidRDefault="0029185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6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29185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jaivey</w:t>
            </w:r>
          </w:p>
        </w:tc>
        <w:tc>
          <w:tcPr>
            <w:tcW w:w="4531" w:type="dxa"/>
          </w:tcPr>
          <w:p w:rsidR="00291854" w:rsidRPr="005213AC" w:rsidRDefault="0029185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7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Sam</w:t>
            </w:r>
          </w:p>
        </w:tc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10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Isa. D</w:t>
            </w:r>
          </w:p>
        </w:tc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11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Donnie</w:t>
            </w:r>
          </w:p>
        </w:tc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12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Inci</w:t>
            </w:r>
          </w:p>
        </w:tc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13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Maarten</w:t>
            </w:r>
          </w:p>
        </w:tc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14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Thomas v.k.</w:t>
            </w:r>
          </w:p>
        </w:tc>
        <w:tc>
          <w:tcPr>
            <w:tcW w:w="4531" w:type="dxa"/>
          </w:tcPr>
          <w:p w:rsidR="00291854" w:rsidRPr="005213AC" w:rsidRDefault="008F7114" w:rsidP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1</w:t>
            </w:r>
            <w:r w:rsidR="005213AC" w:rsidRPr="005213AC">
              <w:rPr>
                <w:sz w:val="40"/>
                <w:szCs w:val="40"/>
              </w:rPr>
              <w:t>7</w:t>
            </w:r>
            <w:r w:rsidRPr="005213AC">
              <w:rPr>
                <w:sz w:val="40"/>
                <w:szCs w:val="40"/>
              </w:rPr>
              <w:t xml:space="preserve">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Merijn </w:t>
            </w:r>
          </w:p>
        </w:tc>
        <w:tc>
          <w:tcPr>
            <w:tcW w:w="4531" w:type="dxa"/>
          </w:tcPr>
          <w:p w:rsidR="00291854" w:rsidRPr="005213AC" w:rsidRDefault="008F7114" w:rsidP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1</w:t>
            </w:r>
            <w:r w:rsidR="005213AC" w:rsidRPr="005213AC">
              <w:rPr>
                <w:sz w:val="40"/>
                <w:szCs w:val="40"/>
              </w:rPr>
              <w:t>8</w:t>
            </w:r>
            <w:r w:rsidRPr="005213AC">
              <w:rPr>
                <w:sz w:val="40"/>
                <w:szCs w:val="40"/>
              </w:rPr>
              <w:t xml:space="preserve">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8F7114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Dewi l </w:t>
            </w:r>
          </w:p>
        </w:tc>
        <w:tc>
          <w:tcPr>
            <w:tcW w:w="4531" w:type="dxa"/>
          </w:tcPr>
          <w:p w:rsidR="00291854" w:rsidRPr="005213AC" w:rsidRDefault="008F7114" w:rsidP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1</w:t>
            </w:r>
            <w:r w:rsidR="005213AC" w:rsidRPr="005213AC">
              <w:rPr>
                <w:sz w:val="40"/>
                <w:szCs w:val="40"/>
              </w:rPr>
              <w:t>9</w:t>
            </w:r>
            <w:r w:rsidRPr="005213AC">
              <w:rPr>
                <w:sz w:val="40"/>
                <w:szCs w:val="40"/>
              </w:rPr>
              <w:t xml:space="preserve"> 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Levi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20 </w:t>
            </w:r>
            <w:r w:rsidRPr="005213AC">
              <w:rPr>
                <w:sz w:val="40"/>
                <w:szCs w:val="40"/>
              </w:rPr>
              <w:t>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Rick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21 </w:t>
            </w:r>
            <w:r w:rsidRPr="005213AC">
              <w:rPr>
                <w:sz w:val="40"/>
                <w:szCs w:val="40"/>
              </w:rPr>
              <w:t>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Jesse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24 </w:t>
            </w:r>
            <w:r w:rsidRPr="005213AC">
              <w:rPr>
                <w:sz w:val="40"/>
                <w:szCs w:val="40"/>
              </w:rPr>
              <w:t>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Beau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25 </w:t>
            </w:r>
            <w:r w:rsidRPr="005213AC">
              <w:rPr>
                <w:sz w:val="40"/>
                <w:szCs w:val="40"/>
              </w:rPr>
              <w:t>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Luca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26 </w:t>
            </w:r>
            <w:r w:rsidRPr="005213AC">
              <w:rPr>
                <w:sz w:val="40"/>
                <w:szCs w:val="40"/>
              </w:rPr>
              <w:t>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Jente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27 </w:t>
            </w:r>
            <w:r w:rsidRPr="005213AC">
              <w:rPr>
                <w:sz w:val="40"/>
                <w:szCs w:val="40"/>
              </w:rPr>
              <w:t>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Jonas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28 </w:t>
            </w:r>
            <w:r w:rsidRPr="005213AC">
              <w:rPr>
                <w:sz w:val="40"/>
                <w:szCs w:val="40"/>
              </w:rPr>
              <w:t>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proofErr w:type="spellStart"/>
            <w:r w:rsidRPr="005213AC">
              <w:rPr>
                <w:sz w:val="40"/>
                <w:szCs w:val="40"/>
              </w:rPr>
              <w:t>Buse</w:t>
            </w:r>
            <w:proofErr w:type="spellEnd"/>
          </w:p>
        </w:tc>
        <w:tc>
          <w:tcPr>
            <w:tcW w:w="4531" w:type="dxa"/>
          </w:tcPr>
          <w:p w:rsidR="005213AC" w:rsidRPr="005213AC" w:rsidRDefault="005213AC" w:rsidP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31 </w:t>
            </w:r>
            <w:r w:rsidRPr="005213AC">
              <w:rPr>
                <w:sz w:val="40"/>
                <w:szCs w:val="40"/>
              </w:rPr>
              <w:t>maart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Stan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1 april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Patrick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2 </w:t>
            </w:r>
            <w:r w:rsidRPr="005213AC">
              <w:rPr>
                <w:sz w:val="40"/>
                <w:szCs w:val="40"/>
              </w:rPr>
              <w:t>april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Thomas v </w:t>
            </w:r>
            <w:proofErr w:type="spellStart"/>
            <w:r w:rsidRPr="005213AC">
              <w:rPr>
                <w:sz w:val="40"/>
                <w:szCs w:val="40"/>
              </w:rPr>
              <w:t>V</w:t>
            </w:r>
            <w:proofErr w:type="spellEnd"/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3 </w:t>
            </w:r>
            <w:r w:rsidRPr="005213AC">
              <w:rPr>
                <w:sz w:val="40"/>
                <w:szCs w:val="40"/>
              </w:rPr>
              <w:t>april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Julian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4 </w:t>
            </w:r>
            <w:r w:rsidRPr="005213AC">
              <w:rPr>
                <w:sz w:val="40"/>
                <w:szCs w:val="40"/>
              </w:rPr>
              <w:t>april</w:t>
            </w:r>
          </w:p>
        </w:tc>
      </w:tr>
      <w:tr w:rsidR="00291854" w:rsidRPr="005213AC" w:rsidTr="005213AC">
        <w:trPr>
          <w:trHeight w:val="260"/>
        </w:trPr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>Jasmin</w:t>
            </w:r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7 </w:t>
            </w:r>
            <w:r w:rsidRPr="005213AC">
              <w:rPr>
                <w:sz w:val="40"/>
                <w:szCs w:val="40"/>
              </w:rPr>
              <w:t>april</w:t>
            </w:r>
          </w:p>
        </w:tc>
      </w:tr>
      <w:tr w:rsidR="00291854" w:rsidRPr="005213AC" w:rsidTr="00291854"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proofErr w:type="spellStart"/>
            <w:r w:rsidRPr="005213AC">
              <w:rPr>
                <w:sz w:val="40"/>
                <w:szCs w:val="40"/>
              </w:rPr>
              <w:t>Lyanne</w:t>
            </w:r>
            <w:proofErr w:type="spellEnd"/>
          </w:p>
        </w:tc>
        <w:tc>
          <w:tcPr>
            <w:tcW w:w="4531" w:type="dxa"/>
          </w:tcPr>
          <w:p w:rsidR="00291854" w:rsidRPr="005213AC" w:rsidRDefault="005213AC">
            <w:pPr>
              <w:rPr>
                <w:sz w:val="40"/>
                <w:szCs w:val="40"/>
              </w:rPr>
            </w:pPr>
            <w:r w:rsidRPr="005213AC">
              <w:rPr>
                <w:sz w:val="40"/>
                <w:szCs w:val="40"/>
              </w:rPr>
              <w:t xml:space="preserve">8 </w:t>
            </w:r>
            <w:r w:rsidRPr="005213AC">
              <w:rPr>
                <w:sz w:val="40"/>
                <w:szCs w:val="40"/>
              </w:rPr>
              <w:t>april</w:t>
            </w:r>
          </w:p>
        </w:tc>
      </w:tr>
      <w:bookmarkEnd w:id="0"/>
    </w:tbl>
    <w:p w:rsidR="005213AC" w:rsidRPr="005213AC" w:rsidRDefault="005213AC" w:rsidP="005213AC">
      <w:pPr>
        <w:rPr>
          <w:sz w:val="40"/>
          <w:szCs w:val="40"/>
        </w:rPr>
      </w:pPr>
    </w:p>
    <w:sectPr w:rsidR="005213AC" w:rsidRPr="0052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54"/>
    <w:rsid w:val="00291854"/>
    <w:rsid w:val="002A3C27"/>
    <w:rsid w:val="005213AC"/>
    <w:rsid w:val="008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563C-06ED-4F85-B2F5-AADC5671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8E73AE46</Template>
  <TotalTime>14</TotalTime>
  <Pages>1</Pages>
  <Words>63</Words>
  <Characters>348</Characters>
  <Application>Microsoft Office Word</Application>
  <DocSecurity>0</DocSecurity>
  <Lines>2</Lines>
  <Paragraphs>1</Paragraphs>
  <ScaleCrop>false</ScaleCrop>
  <Company>Basisonderwijs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leerling7</dc:creator>
  <cp:keywords/>
  <dc:description/>
  <cp:lastModifiedBy>leerling7</cp:lastModifiedBy>
  <cp:revision>3</cp:revision>
  <dcterms:created xsi:type="dcterms:W3CDTF">2014-03-03T12:10:00Z</dcterms:created>
  <dcterms:modified xsi:type="dcterms:W3CDTF">2014-03-04T08:47:00Z</dcterms:modified>
</cp:coreProperties>
</file>